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1462" w14:textId="77777777" w:rsidR="004A572B" w:rsidRPr="004A572B" w:rsidRDefault="004A572B" w:rsidP="004A572B">
      <w:pPr>
        <w:pStyle w:val="p3"/>
        <w:rPr>
          <w:rFonts w:asciiTheme="minorHAnsi" w:hAnsiTheme="minorHAnsi" w:cstheme="minorHAnsi"/>
          <w:b/>
          <w:bCs/>
          <w:smallCaps/>
          <w:sz w:val="18"/>
          <w:szCs w:val="18"/>
        </w:rPr>
      </w:pPr>
    </w:p>
    <w:p w14:paraId="0241A66B" w14:textId="77777777" w:rsidR="004A572B" w:rsidRPr="004A572B" w:rsidRDefault="004A572B" w:rsidP="004A572B">
      <w:pPr>
        <w:pStyle w:val="p3"/>
        <w:rPr>
          <w:rFonts w:asciiTheme="minorHAnsi" w:hAnsiTheme="minorHAnsi" w:cstheme="minorHAnsi"/>
          <w:b/>
          <w:bCs/>
          <w:smallCaps/>
          <w:sz w:val="18"/>
          <w:szCs w:val="18"/>
        </w:rPr>
      </w:pPr>
    </w:p>
    <w:p w14:paraId="2E1F0CA9" w14:textId="0D744F76" w:rsidR="002B078A" w:rsidRPr="00622D78" w:rsidRDefault="004A572B" w:rsidP="004A572B">
      <w:pPr>
        <w:pStyle w:val="p3"/>
        <w:jc w:val="center"/>
        <w:rPr>
          <w:rFonts w:asciiTheme="minorHAnsi" w:hAnsiTheme="minorHAnsi" w:cstheme="minorHAnsi"/>
          <w:b/>
          <w:bCs/>
          <w:smallCaps/>
          <w:sz w:val="36"/>
          <w:szCs w:val="36"/>
        </w:rPr>
      </w:pPr>
      <w:r w:rsidRPr="00622D78">
        <w:rPr>
          <w:rFonts w:asciiTheme="minorHAnsi" w:hAnsiTheme="minorHAnsi" w:cstheme="minorHAnsi"/>
          <w:b/>
          <w:bCs/>
          <w:smallCaps/>
          <w:sz w:val="36"/>
          <w:szCs w:val="36"/>
        </w:rPr>
        <w:t>AUTHORIZATION FOR PATIENT RECORDS</w:t>
      </w:r>
    </w:p>
    <w:p w14:paraId="42191711" w14:textId="5796BFAA" w:rsidR="00C4776C" w:rsidRPr="00C4776C" w:rsidRDefault="00C4776C" w:rsidP="004A572B">
      <w:pPr>
        <w:pStyle w:val="p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D43CA74" w14:textId="77777777" w:rsidR="00C4776C" w:rsidRPr="004A572B" w:rsidRDefault="00C4776C" w:rsidP="00C4776C">
      <w:pPr>
        <w:pStyle w:val="p3"/>
        <w:rPr>
          <w:rFonts w:asciiTheme="minorHAnsi" w:hAnsiTheme="minorHAnsi" w:cstheme="minorHAnsi"/>
          <w:b/>
          <w:bCs/>
          <w:smallCaps/>
          <w:sz w:val="32"/>
          <w:szCs w:val="32"/>
        </w:rPr>
      </w:pPr>
    </w:p>
    <w:p w14:paraId="68989DA2" w14:textId="2CA2C7A4" w:rsidR="004A572B" w:rsidRPr="004A572B" w:rsidRDefault="004A572B" w:rsidP="004A572B">
      <w:pPr>
        <w:pStyle w:val="p3"/>
        <w:rPr>
          <w:sz w:val="32"/>
          <w:szCs w:val="32"/>
        </w:rPr>
      </w:pPr>
    </w:p>
    <w:p w14:paraId="7BD1AC80" w14:textId="028AD83D" w:rsidR="004A572B" w:rsidRP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 w:rsidRPr="004A572B">
        <w:rPr>
          <w:rFonts w:asciiTheme="minorHAnsi" w:hAnsiTheme="minorHAnsi" w:cstheme="minorHAnsi"/>
          <w:sz w:val="28"/>
          <w:szCs w:val="28"/>
        </w:rPr>
        <w:t>Patient name: ___________________</w:t>
      </w:r>
      <w:r>
        <w:rPr>
          <w:rFonts w:asciiTheme="minorHAnsi" w:hAnsiTheme="minorHAnsi" w:cstheme="minorHAnsi"/>
          <w:sz w:val="28"/>
          <w:szCs w:val="28"/>
        </w:rPr>
        <w:t xml:space="preserve">_______ Date of Birth </w:t>
      </w:r>
      <w:r w:rsidRPr="004A572B">
        <w:rPr>
          <w:rFonts w:asciiTheme="minorHAnsi" w:hAnsiTheme="minorHAnsi" w:cstheme="minorHAnsi"/>
          <w:sz w:val="28"/>
          <w:szCs w:val="28"/>
        </w:rPr>
        <w:t>_________________</w:t>
      </w:r>
    </w:p>
    <w:p w14:paraId="67A6480B" w14:textId="7126BFE2" w:rsidR="004A572B" w:rsidRP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769C44E6" w14:textId="51D1FE8D" w:rsidR="004A572B" w:rsidRPr="00C4776C" w:rsidRDefault="004A572B" w:rsidP="004A572B">
      <w:pPr>
        <w:pStyle w:val="p3"/>
        <w:rPr>
          <w:rFonts w:asciiTheme="minorHAnsi" w:hAnsiTheme="minorHAnsi" w:cstheme="minorHAnsi"/>
          <w:i/>
          <w:iCs/>
          <w:sz w:val="28"/>
          <w:szCs w:val="28"/>
        </w:rPr>
      </w:pPr>
      <w:r w:rsidRPr="00C4776C">
        <w:rPr>
          <w:rFonts w:asciiTheme="minorHAnsi" w:hAnsiTheme="minorHAnsi" w:cstheme="minorHAnsi"/>
          <w:i/>
          <w:iCs/>
          <w:sz w:val="28"/>
          <w:szCs w:val="28"/>
        </w:rPr>
        <w:t>I hereby authorize:</w:t>
      </w:r>
    </w:p>
    <w:p w14:paraId="0170BE71" w14:textId="5D469F89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7963243B" w14:textId="001F42DD" w:rsidR="004A572B" w:rsidRDefault="004A572B" w:rsidP="002A4517">
      <w:pPr>
        <w:pStyle w:val="p3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14:paraId="1E0D44C4" w14:textId="7E13C8EC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63E2A553" w14:textId="3E47AB84" w:rsidR="004A572B" w:rsidRDefault="004A572B" w:rsidP="002A4517">
      <w:pPr>
        <w:pStyle w:val="p3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14:paraId="7DA4C137" w14:textId="349556D7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60313352" w14:textId="6E5FA900" w:rsidR="004A572B" w:rsidRDefault="004A572B" w:rsidP="002A4517">
      <w:pPr>
        <w:pStyle w:val="p3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14:paraId="79181124" w14:textId="70622C89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331A077E" w14:textId="09055A5E" w:rsidR="002A4517" w:rsidRPr="00C4776C" w:rsidRDefault="002A4517" w:rsidP="002A4517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release any information obtained during my examination and treatment to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Georgia Eye Partners. </w:t>
      </w:r>
      <w:r w:rsidRPr="00C4776C">
        <w:rPr>
          <w:rFonts w:asciiTheme="minorHAnsi" w:hAnsiTheme="minorHAnsi" w:cstheme="minorHAnsi"/>
          <w:sz w:val="28"/>
          <w:szCs w:val="28"/>
        </w:rPr>
        <w:t>Please fax comp</w:t>
      </w:r>
      <w:r>
        <w:rPr>
          <w:rFonts w:asciiTheme="minorHAnsi" w:hAnsiTheme="minorHAnsi" w:cstheme="minorHAnsi"/>
          <w:sz w:val="28"/>
          <w:szCs w:val="28"/>
        </w:rPr>
        <w:t>l</w:t>
      </w:r>
      <w:r w:rsidRPr="00C4776C">
        <w:rPr>
          <w:rFonts w:asciiTheme="minorHAnsi" w:hAnsiTheme="minorHAnsi" w:cstheme="minorHAnsi"/>
          <w:sz w:val="28"/>
          <w:szCs w:val="28"/>
        </w:rPr>
        <w:t>eted for</w:t>
      </w:r>
      <w:r>
        <w:rPr>
          <w:rFonts w:asciiTheme="minorHAnsi" w:hAnsiTheme="minorHAnsi" w:cstheme="minorHAnsi"/>
          <w:sz w:val="28"/>
          <w:szCs w:val="28"/>
        </w:rPr>
        <w:t>m</w:t>
      </w:r>
      <w:r w:rsidRPr="00C4776C">
        <w:rPr>
          <w:rFonts w:asciiTheme="minorHAnsi" w:hAnsiTheme="minorHAnsi" w:cstheme="minorHAnsi"/>
          <w:sz w:val="28"/>
          <w:szCs w:val="28"/>
        </w:rPr>
        <w:t xml:space="preserve"> 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4776C">
        <w:rPr>
          <w:rFonts w:asciiTheme="minorHAnsi" w:hAnsiTheme="minorHAnsi" w:cstheme="minorHAnsi"/>
          <w:sz w:val="28"/>
          <w:szCs w:val="28"/>
        </w:rPr>
        <w:t>404-381-2380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1538387" w14:textId="089E4B69" w:rsidR="004A572B" w:rsidRPr="002A4517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54417508" w14:textId="000EE4CD" w:rsidR="004A572B" w:rsidRDefault="004A572B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566C4917" w14:textId="133CCF2D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1EE4ADF8" w14:textId="77777777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4C27BAAB" w14:textId="290A7471" w:rsidR="004A572B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____________________</w:t>
      </w:r>
    </w:p>
    <w:p w14:paraId="6E0C8606" w14:textId="28E22303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Patient Signature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Date</w:t>
      </w:r>
    </w:p>
    <w:p w14:paraId="0665E955" w14:textId="0EB5210C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55C1818E" w14:textId="2001F71C" w:rsidR="00C4776C" w:rsidRDefault="00C4776C" w:rsidP="004A572B">
      <w:pPr>
        <w:pStyle w:val="p3"/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0671BFBF" w14:textId="54D5BC4E" w:rsidR="00C4776C" w:rsidRDefault="00C4776C" w:rsidP="004A572B">
      <w:pPr>
        <w:pStyle w:val="p3"/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26A5E5D6" w14:textId="77777777" w:rsidR="00C4776C" w:rsidRDefault="00C4776C" w:rsidP="004A572B">
      <w:pPr>
        <w:pStyle w:val="p3"/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39094CE5" w14:textId="350FED34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Office Use Only</w:t>
      </w:r>
    </w:p>
    <w:p w14:paraId="3F0BB1BE" w14:textId="3EAE954C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4AA26531" w14:textId="5B5DE8AA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Mailed to above address on (date): _____________________</w:t>
      </w:r>
    </w:p>
    <w:p w14:paraId="3CB3B9B8" w14:textId="77777777" w:rsidR="00C4776C" w:rsidRDefault="00C4776C" w:rsidP="004A572B">
      <w:pPr>
        <w:pStyle w:val="p3"/>
        <w:rPr>
          <w:rFonts w:asciiTheme="minorHAnsi" w:hAnsiTheme="minorHAnsi" w:cstheme="minorHAnsi"/>
          <w:sz w:val="28"/>
          <w:szCs w:val="28"/>
        </w:rPr>
      </w:pPr>
    </w:p>
    <w:p w14:paraId="4CCC096E" w14:textId="5138625B" w:rsidR="00DB1A1B" w:rsidRDefault="00C4776C" w:rsidP="00C4776C">
      <w:pPr>
        <w:pStyle w:val="p3"/>
        <w:rPr>
          <w:smallCaps/>
          <w:sz w:val="18"/>
          <w:szCs w:val="18"/>
        </w:rPr>
      </w:pPr>
      <w:r>
        <w:rPr>
          <w:rFonts w:asciiTheme="minorHAnsi" w:hAnsiTheme="minorHAnsi" w:cstheme="minorHAnsi"/>
          <w:sz w:val="28"/>
          <w:szCs w:val="28"/>
        </w:rPr>
        <w:t>Completed on (date): ________________________________</w:t>
      </w:r>
    </w:p>
    <w:p w14:paraId="7893B640" w14:textId="77777777" w:rsidR="00DB1A1B" w:rsidRPr="00C81F45" w:rsidRDefault="00DB1A1B" w:rsidP="00DB1A1B">
      <w:pPr>
        <w:pStyle w:val="p3"/>
        <w:ind w:left="2160"/>
        <w:rPr>
          <w:smallCaps/>
          <w:sz w:val="18"/>
          <w:szCs w:val="18"/>
        </w:rPr>
      </w:pPr>
    </w:p>
    <w:p w14:paraId="04A8C29A" w14:textId="77777777" w:rsidR="00ED1688" w:rsidRDefault="00ED1688" w:rsidP="00492984">
      <w:pPr>
        <w:pStyle w:val="p3"/>
        <w:ind w:left="2160"/>
        <w:rPr>
          <w:sz w:val="18"/>
          <w:szCs w:val="18"/>
        </w:rPr>
      </w:pPr>
    </w:p>
    <w:p w14:paraId="593E48D6" w14:textId="5FE3D8DF" w:rsidR="00D02125" w:rsidRPr="00C81F45" w:rsidRDefault="00D02125" w:rsidP="004A572B">
      <w:pPr>
        <w:pStyle w:val="p3"/>
        <w:rPr>
          <w:sz w:val="18"/>
          <w:szCs w:val="18"/>
        </w:rPr>
      </w:pPr>
    </w:p>
    <w:sectPr w:rsidR="00D02125" w:rsidRPr="00C81F45" w:rsidSect="006E5C85">
      <w:headerReference w:type="default" r:id="rId11"/>
      <w:headerReference w:type="first" r:id="rId12"/>
      <w:footerReference w:type="first" r:id="rId13"/>
      <w:pgSz w:w="12240" w:h="15840"/>
      <w:pgMar w:top="1728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12CE" w14:textId="77777777" w:rsidR="00D30775" w:rsidRDefault="00D30775" w:rsidP="00A507D8">
      <w:r>
        <w:separator/>
      </w:r>
    </w:p>
  </w:endnote>
  <w:endnote w:type="continuationSeparator" w:id="0">
    <w:p w14:paraId="4DD1A09C" w14:textId="77777777" w:rsidR="00D30775" w:rsidRDefault="00D30775" w:rsidP="00A5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text" w:tblpXSpec="center" w:tblpY="1"/>
      <w:tblOverlap w:val="never"/>
      <w:tblW w:w="119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0070C0"/>
      </w:tblBorders>
      <w:tblLook w:val="04A0" w:firstRow="1" w:lastRow="0" w:firstColumn="1" w:lastColumn="0" w:noHBand="0" w:noVBand="1"/>
    </w:tblPr>
    <w:tblGrid>
      <w:gridCol w:w="1710"/>
      <w:gridCol w:w="1782"/>
      <w:gridCol w:w="1699"/>
      <w:gridCol w:w="1604"/>
      <w:gridCol w:w="1604"/>
      <w:gridCol w:w="1793"/>
      <w:gridCol w:w="1778"/>
    </w:tblGrid>
    <w:tr w:rsidR="00670D84" w:rsidRPr="00E6109C" w14:paraId="4584C580" w14:textId="77777777" w:rsidTr="0065208D">
      <w:trPr>
        <w:trHeight w:val="310"/>
      </w:trPr>
      <w:tc>
        <w:tcPr>
          <w:tcW w:w="1710" w:type="dxa"/>
          <w:vAlign w:val="center"/>
        </w:tcPr>
        <w:p w14:paraId="72140D30" w14:textId="71730790" w:rsidR="006E5C85" w:rsidRPr="00E6109C" w:rsidRDefault="00181C30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 xml:space="preserve">DOWNTOWN </w:t>
          </w:r>
          <w:r w:rsidR="006E5C85">
            <w:rPr>
              <w:rFonts w:ascii="Minion Pro" w:hAnsi="Minion Pro"/>
              <w:smallCaps/>
              <w:sz w:val="16"/>
              <w:szCs w:val="16"/>
            </w:rPr>
            <w:t>Decatur</w:t>
          </w:r>
        </w:p>
      </w:tc>
      <w:tc>
        <w:tcPr>
          <w:tcW w:w="1782" w:type="dxa"/>
          <w:vAlign w:val="center"/>
        </w:tcPr>
        <w:p w14:paraId="064AE4CD" w14:textId="5E0A3D29" w:rsidR="006E5C85" w:rsidRPr="00E6109C" w:rsidRDefault="00181C30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>Decatur</w:t>
          </w:r>
        </w:p>
      </w:tc>
      <w:tc>
        <w:tcPr>
          <w:tcW w:w="1699" w:type="dxa"/>
          <w:vAlign w:val="center"/>
        </w:tcPr>
        <w:p w14:paraId="0238316B" w14:textId="09B9DC2B" w:rsidR="006E5C85" w:rsidRPr="00E6109C" w:rsidRDefault="00181C30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>JOHNS CREEK</w:t>
          </w:r>
        </w:p>
      </w:tc>
      <w:tc>
        <w:tcPr>
          <w:tcW w:w="1604" w:type="dxa"/>
          <w:vAlign w:val="center"/>
        </w:tcPr>
        <w:p w14:paraId="40CC780A" w14:textId="7B077ED7" w:rsidR="006E5C85" w:rsidRPr="00E6109C" w:rsidRDefault="00181C30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>MIDTOWN</w:t>
          </w:r>
        </w:p>
      </w:tc>
      <w:tc>
        <w:tcPr>
          <w:tcW w:w="1604" w:type="dxa"/>
          <w:vAlign w:val="center"/>
        </w:tcPr>
        <w:p w14:paraId="7F25EAE1" w14:textId="10EB1121" w:rsidR="006E5C85" w:rsidRPr="00E6109C" w:rsidRDefault="00181C30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>NORTHSIDE</w:t>
          </w:r>
        </w:p>
      </w:tc>
      <w:tc>
        <w:tcPr>
          <w:tcW w:w="1793" w:type="dxa"/>
          <w:vAlign w:val="center"/>
        </w:tcPr>
        <w:p w14:paraId="6CB0A303" w14:textId="2E8412AB" w:rsidR="006E5C85" w:rsidRPr="00E6109C" w:rsidRDefault="00181C30" w:rsidP="0065208D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>
            <w:rPr>
              <w:rFonts w:ascii="Minion Pro" w:hAnsi="Minion Pro"/>
              <w:smallCaps/>
              <w:sz w:val="16"/>
              <w:szCs w:val="16"/>
            </w:rPr>
            <w:t>SNELLVILLE</w:t>
          </w:r>
        </w:p>
      </w:tc>
      <w:tc>
        <w:tcPr>
          <w:tcW w:w="1778" w:type="dxa"/>
          <w:vAlign w:val="center"/>
        </w:tcPr>
        <w:p w14:paraId="4F6A8BDF" w14:textId="77777777" w:rsidR="006E5C85" w:rsidRPr="00E6109C" w:rsidRDefault="006E5C85" w:rsidP="00E6109C">
          <w:pPr>
            <w:jc w:val="center"/>
            <w:rPr>
              <w:rFonts w:ascii="Minion Pro" w:hAnsi="Minion Pro"/>
              <w:smallCaps/>
              <w:sz w:val="16"/>
              <w:szCs w:val="16"/>
            </w:rPr>
          </w:pPr>
          <w:r w:rsidRPr="00E6109C">
            <w:rPr>
              <w:rFonts w:ascii="Minion Pro" w:hAnsi="Minion Pro"/>
              <w:smallCaps/>
              <w:sz w:val="16"/>
              <w:szCs w:val="16"/>
            </w:rPr>
            <w:t>Woodstock</w:t>
          </w:r>
        </w:p>
      </w:tc>
    </w:tr>
    <w:tr w:rsidR="00670D84" w:rsidRPr="00E6109C" w14:paraId="1ACFA9EE" w14:textId="77777777" w:rsidTr="00670D84">
      <w:trPr>
        <w:trHeight w:hRule="exact" w:val="1134"/>
      </w:trPr>
      <w:tc>
        <w:tcPr>
          <w:tcW w:w="1710" w:type="dxa"/>
          <w:tcBorders>
            <w:bottom w:val="nil"/>
          </w:tcBorders>
          <w:vAlign w:val="center"/>
        </w:tcPr>
        <w:p w14:paraId="11999106" w14:textId="77777777" w:rsidR="006E5C85" w:rsidRPr="006E5C85" w:rsidRDefault="006E5C85" w:rsidP="006E5C85">
          <w:pPr>
            <w:jc w:val="center"/>
            <w:rPr>
              <w:rFonts w:ascii="Minion Pro" w:hAnsi="Minion Pro"/>
              <w:sz w:val="16"/>
              <w:szCs w:val="16"/>
              <w:lang w:val="fr-FR"/>
            </w:rPr>
          </w:pPr>
          <w:r w:rsidRPr="006E5C85">
            <w:rPr>
              <w:rFonts w:ascii="Minion Pro" w:hAnsi="Minion Pro"/>
              <w:sz w:val="16"/>
              <w:szCs w:val="16"/>
              <w:lang w:val="fr-FR"/>
            </w:rPr>
            <w:t>200 E Ponce de Leon Ave</w:t>
          </w:r>
          <w:r w:rsidR="00670D84">
            <w:rPr>
              <w:rFonts w:ascii="Minion Pro" w:hAnsi="Minion Pro"/>
              <w:sz w:val="16"/>
              <w:szCs w:val="16"/>
              <w:lang w:val="fr-FR"/>
            </w:rPr>
            <w:t xml:space="preserve"> </w:t>
          </w:r>
          <w:r w:rsidRPr="006E5C85">
            <w:rPr>
              <w:rFonts w:ascii="Minion Pro" w:hAnsi="Minion Pro"/>
              <w:sz w:val="16"/>
              <w:szCs w:val="16"/>
              <w:lang w:val="fr-FR"/>
            </w:rPr>
            <w:t>Suite 200</w:t>
          </w:r>
        </w:p>
        <w:p w14:paraId="4B5D5EA2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Decatur, GA 30030</w:t>
          </w:r>
        </w:p>
        <w:p w14:paraId="58044351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782" w:type="dxa"/>
          <w:tcBorders>
            <w:bottom w:val="nil"/>
          </w:tcBorders>
          <w:vAlign w:val="center"/>
        </w:tcPr>
        <w:p w14:paraId="440D94FA" w14:textId="77777777" w:rsidR="00181C30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>
            <w:rPr>
              <w:rFonts w:ascii="Minion Pro" w:hAnsi="Minion Pro"/>
              <w:sz w:val="16"/>
              <w:szCs w:val="16"/>
            </w:rPr>
            <w:t>2799 Lawrenceville Hwy #104</w:t>
          </w:r>
        </w:p>
        <w:p w14:paraId="581900BA" w14:textId="77777777" w:rsidR="00181C30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>
            <w:rPr>
              <w:rFonts w:ascii="Minion Pro" w:hAnsi="Minion Pro"/>
              <w:sz w:val="16"/>
              <w:szCs w:val="16"/>
            </w:rPr>
            <w:t>Decatur, GA 30033</w:t>
          </w:r>
        </w:p>
        <w:p w14:paraId="60F5CBEE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699" w:type="dxa"/>
          <w:tcBorders>
            <w:bottom w:val="nil"/>
          </w:tcBorders>
          <w:vAlign w:val="center"/>
        </w:tcPr>
        <w:p w14:paraId="45EAFBDE" w14:textId="77777777" w:rsidR="00181C30" w:rsidRDefault="00181C30" w:rsidP="006E5C85">
          <w:pPr>
            <w:jc w:val="center"/>
            <w:rPr>
              <w:rFonts w:ascii="Minion Pro" w:hAnsi="Minion Pro"/>
              <w:sz w:val="16"/>
              <w:szCs w:val="16"/>
            </w:rPr>
          </w:pPr>
          <w:r>
            <w:rPr>
              <w:rFonts w:ascii="Minion Pro" w:hAnsi="Minion Pro"/>
              <w:sz w:val="16"/>
              <w:szCs w:val="16"/>
            </w:rPr>
            <w:t xml:space="preserve">10080 </w:t>
          </w:r>
          <w:r w:rsidRPr="00181C30">
            <w:rPr>
              <w:rFonts w:ascii="Minion Pro" w:hAnsi="Minion Pro"/>
              <w:sz w:val="16"/>
              <w:szCs w:val="16"/>
            </w:rPr>
            <w:t xml:space="preserve">Medlock Bridge Rd. </w:t>
          </w:r>
        </w:p>
        <w:p w14:paraId="48FA2FE9" w14:textId="7027E78D" w:rsidR="00181C30" w:rsidRPr="00E6109C" w:rsidRDefault="00181C30" w:rsidP="006E5C85">
          <w:pPr>
            <w:jc w:val="center"/>
            <w:rPr>
              <w:rFonts w:ascii="Minion Pro" w:hAnsi="Minion Pro"/>
              <w:sz w:val="16"/>
              <w:szCs w:val="16"/>
            </w:rPr>
          </w:pPr>
          <w:r>
            <w:rPr>
              <w:rFonts w:ascii="Minion Pro" w:hAnsi="Minion Pro"/>
              <w:sz w:val="16"/>
              <w:szCs w:val="16"/>
            </w:rPr>
            <w:t>Johns Creek, GA 30097</w:t>
          </w:r>
        </w:p>
        <w:p w14:paraId="60FCF894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604" w:type="dxa"/>
          <w:tcBorders>
            <w:bottom w:val="nil"/>
          </w:tcBorders>
          <w:vAlign w:val="center"/>
        </w:tcPr>
        <w:p w14:paraId="2C8B9EF6" w14:textId="52CC5CDF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550 Peachtree St NE</w:t>
          </w:r>
          <w:r>
            <w:rPr>
              <w:rFonts w:ascii="Minion Pro" w:hAnsi="Minion Pro"/>
              <w:sz w:val="16"/>
              <w:szCs w:val="16"/>
            </w:rPr>
            <w:t xml:space="preserve">  </w:t>
          </w:r>
          <w:r w:rsidRPr="00E6109C">
            <w:rPr>
              <w:rFonts w:ascii="Minion Pro" w:hAnsi="Minion Pro"/>
              <w:sz w:val="16"/>
              <w:szCs w:val="16"/>
            </w:rPr>
            <w:t>Suite 1500</w:t>
          </w:r>
        </w:p>
        <w:p w14:paraId="035E1DF6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Atlanta, GA 30308</w:t>
          </w:r>
        </w:p>
        <w:p w14:paraId="5BE5FFB5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604" w:type="dxa"/>
          <w:tcBorders>
            <w:bottom w:val="nil"/>
          </w:tcBorders>
          <w:vAlign w:val="center"/>
        </w:tcPr>
        <w:p w14:paraId="0CEECC0C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 xml:space="preserve">1100 Johnson Ferry </w:t>
          </w:r>
          <w:r>
            <w:rPr>
              <w:rFonts w:ascii="Minion Pro" w:hAnsi="Minion Pro"/>
              <w:sz w:val="16"/>
              <w:szCs w:val="16"/>
            </w:rPr>
            <w:t xml:space="preserve">Rd. </w:t>
          </w:r>
          <w:r w:rsidRPr="00E6109C">
            <w:rPr>
              <w:rFonts w:ascii="Minion Pro" w:hAnsi="Minion Pro"/>
              <w:sz w:val="16"/>
              <w:szCs w:val="16"/>
            </w:rPr>
            <w:t>Suite 140</w:t>
          </w:r>
        </w:p>
        <w:p w14:paraId="4016B0BE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Atlanta, GA 30342</w:t>
          </w:r>
        </w:p>
        <w:p w14:paraId="32A23729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793" w:type="dxa"/>
          <w:tcBorders>
            <w:bottom w:val="nil"/>
          </w:tcBorders>
          <w:vAlign w:val="center"/>
        </w:tcPr>
        <w:p w14:paraId="64EFF9A2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 xml:space="preserve">1700 Tree Lane </w:t>
          </w:r>
          <w:r>
            <w:rPr>
              <w:rFonts w:ascii="Minion Pro" w:hAnsi="Minion Pro"/>
              <w:sz w:val="16"/>
              <w:szCs w:val="16"/>
            </w:rPr>
            <w:t>Rd</w:t>
          </w:r>
        </w:p>
        <w:p w14:paraId="6548A772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Suite 135</w:t>
          </w:r>
        </w:p>
        <w:p w14:paraId="2F4CBA53" w14:textId="77777777" w:rsidR="00181C30" w:rsidRPr="00E6109C" w:rsidRDefault="00181C30" w:rsidP="00181C30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Snellville, GA 30078</w:t>
          </w:r>
        </w:p>
        <w:p w14:paraId="677AA8DE" w14:textId="77777777" w:rsidR="006E5C85" w:rsidRPr="00E6109C" w:rsidRDefault="006E5C85" w:rsidP="006E5C85">
          <w:pPr>
            <w:jc w:val="center"/>
            <w:rPr>
              <w:rFonts w:ascii="Minion Pro" w:hAnsi="Minion Pro"/>
              <w:sz w:val="16"/>
              <w:szCs w:val="16"/>
            </w:rPr>
          </w:pPr>
        </w:p>
      </w:tc>
      <w:tc>
        <w:tcPr>
          <w:tcW w:w="1778" w:type="dxa"/>
          <w:tcBorders>
            <w:bottom w:val="nil"/>
          </w:tcBorders>
          <w:vAlign w:val="center"/>
        </w:tcPr>
        <w:p w14:paraId="67AD2C08" w14:textId="7B7BFAE9" w:rsidR="006E5C85" w:rsidRPr="00E6109C" w:rsidRDefault="00036E5C" w:rsidP="00670D84">
          <w:pPr>
            <w:jc w:val="center"/>
            <w:rPr>
              <w:rFonts w:ascii="Minion Pro" w:hAnsi="Minion Pro"/>
              <w:sz w:val="16"/>
              <w:szCs w:val="16"/>
            </w:rPr>
          </w:pPr>
          <w:r>
            <w:rPr>
              <w:rFonts w:ascii="Minion Pro" w:hAnsi="Minion Pro"/>
              <w:sz w:val="16"/>
              <w:szCs w:val="16"/>
            </w:rPr>
            <w:t>120 Stone Bridge Pkwy Suite 415</w:t>
          </w:r>
        </w:p>
        <w:p w14:paraId="797F1182" w14:textId="77777777" w:rsidR="006E5C85" w:rsidRPr="00E6109C" w:rsidRDefault="006E5C85" w:rsidP="00670D84">
          <w:pPr>
            <w:jc w:val="center"/>
            <w:rPr>
              <w:rFonts w:ascii="Minion Pro" w:hAnsi="Minion Pro"/>
              <w:sz w:val="16"/>
              <w:szCs w:val="16"/>
            </w:rPr>
          </w:pPr>
          <w:r w:rsidRPr="00E6109C">
            <w:rPr>
              <w:rFonts w:ascii="Minion Pro" w:hAnsi="Minion Pro"/>
              <w:sz w:val="16"/>
              <w:szCs w:val="16"/>
            </w:rPr>
            <w:t>Woodstock, GA 30189</w:t>
          </w:r>
        </w:p>
      </w:tc>
    </w:tr>
  </w:tbl>
  <w:p w14:paraId="46ADBC57" w14:textId="1775DF3D" w:rsidR="00D02125" w:rsidRPr="00F34B29" w:rsidRDefault="00F34B29" w:rsidP="00F34B29">
    <w:pPr>
      <w:tabs>
        <w:tab w:val="center" w:pos="4770"/>
        <w:tab w:val="right" w:pos="9360"/>
      </w:tabs>
      <w:rPr>
        <w:rFonts w:ascii="Minion Pro" w:hAnsi="Minion Pro"/>
        <w:i/>
        <w:sz w:val="16"/>
        <w:szCs w:val="16"/>
      </w:rPr>
    </w:pPr>
    <w:r w:rsidRPr="00F34B29">
      <w:rPr>
        <w:rFonts w:ascii="Minion Pro" w:hAnsi="Minion Pro"/>
        <w:sz w:val="16"/>
        <w:szCs w:val="16"/>
        <w:u w:val="singl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C4D9" w14:textId="77777777" w:rsidR="00D30775" w:rsidRDefault="00D30775" w:rsidP="00A507D8">
      <w:r>
        <w:separator/>
      </w:r>
    </w:p>
  </w:footnote>
  <w:footnote w:type="continuationSeparator" w:id="0">
    <w:p w14:paraId="5DCB0EE7" w14:textId="77777777" w:rsidR="00D30775" w:rsidRDefault="00D30775" w:rsidP="00A5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75E9" w14:textId="77777777" w:rsidR="002500BE" w:rsidRDefault="002500BE" w:rsidP="00710F8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DED9" w14:textId="6D024812" w:rsidR="00D02125" w:rsidRDefault="00D7015A" w:rsidP="00622D7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DE8A8D" wp14:editId="6BA771EE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3257550" cy="508556"/>
          <wp:effectExtent l="0" t="0" r="0" b="6350"/>
          <wp:wrapNone/>
          <wp:docPr id="11" name="Picture 11" descr="/Users/evands/Dropbox/GEP Dropbox/GEP Resources/GEP Logo Color 300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vands/Dropbox/GEP Dropbox/GEP Resources/GEP Logo Color 300 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0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10D"/>
    <w:multiLevelType w:val="multilevel"/>
    <w:tmpl w:val="425C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47708"/>
    <w:multiLevelType w:val="multilevel"/>
    <w:tmpl w:val="8970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936442">
    <w:abstractNumId w:val="0"/>
  </w:num>
  <w:num w:numId="2" w16cid:durableId="182269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75"/>
    <w:rsid w:val="00011731"/>
    <w:rsid w:val="00025621"/>
    <w:rsid w:val="00036E5C"/>
    <w:rsid w:val="0005237A"/>
    <w:rsid w:val="000A14AA"/>
    <w:rsid w:val="000B43F4"/>
    <w:rsid w:val="000F6A8A"/>
    <w:rsid w:val="00133872"/>
    <w:rsid w:val="001428A1"/>
    <w:rsid w:val="0015440D"/>
    <w:rsid w:val="001664B8"/>
    <w:rsid w:val="001741CB"/>
    <w:rsid w:val="00174304"/>
    <w:rsid w:val="0017764A"/>
    <w:rsid w:val="00181C30"/>
    <w:rsid w:val="001863B9"/>
    <w:rsid w:val="00192650"/>
    <w:rsid w:val="00192FFB"/>
    <w:rsid w:val="00193DEF"/>
    <w:rsid w:val="001952E8"/>
    <w:rsid w:val="001F2B0B"/>
    <w:rsid w:val="0023550A"/>
    <w:rsid w:val="002500BE"/>
    <w:rsid w:val="0025518E"/>
    <w:rsid w:val="00255EAF"/>
    <w:rsid w:val="00272A5E"/>
    <w:rsid w:val="00277E49"/>
    <w:rsid w:val="00297C24"/>
    <w:rsid w:val="002A4517"/>
    <w:rsid w:val="002B078A"/>
    <w:rsid w:val="002B3D69"/>
    <w:rsid w:val="002F7187"/>
    <w:rsid w:val="00303173"/>
    <w:rsid w:val="0032139E"/>
    <w:rsid w:val="003850FE"/>
    <w:rsid w:val="0039197B"/>
    <w:rsid w:val="00411C13"/>
    <w:rsid w:val="00417822"/>
    <w:rsid w:val="00492984"/>
    <w:rsid w:val="004A3883"/>
    <w:rsid w:val="004A572B"/>
    <w:rsid w:val="004A7E8D"/>
    <w:rsid w:val="004B1207"/>
    <w:rsid w:val="004E252B"/>
    <w:rsid w:val="004F2E1E"/>
    <w:rsid w:val="00500738"/>
    <w:rsid w:val="00506866"/>
    <w:rsid w:val="005C1D7C"/>
    <w:rsid w:val="005C50B7"/>
    <w:rsid w:val="005E7646"/>
    <w:rsid w:val="005F6E2B"/>
    <w:rsid w:val="00622D78"/>
    <w:rsid w:val="00650FCF"/>
    <w:rsid w:val="0065208D"/>
    <w:rsid w:val="00670D84"/>
    <w:rsid w:val="006E5C85"/>
    <w:rsid w:val="006E6BE0"/>
    <w:rsid w:val="006F6080"/>
    <w:rsid w:val="00710F8E"/>
    <w:rsid w:val="007171B3"/>
    <w:rsid w:val="007204BF"/>
    <w:rsid w:val="007765F1"/>
    <w:rsid w:val="00782ED5"/>
    <w:rsid w:val="007A35B0"/>
    <w:rsid w:val="007E27EE"/>
    <w:rsid w:val="00823511"/>
    <w:rsid w:val="00875A26"/>
    <w:rsid w:val="008A7537"/>
    <w:rsid w:val="008B1E68"/>
    <w:rsid w:val="008C4808"/>
    <w:rsid w:val="008D59A2"/>
    <w:rsid w:val="009153E0"/>
    <w:rsid w:val="009654B9"/>
    <w:rsid w:val="009F4644"/>
    <w:rsid w:val="00A454B1"/>
    <w:rsid w:val="00A507D8"/>
    <w:rsid w:val="00A55321"/>
    <w:rsid w:val="00A57AFC"/>
    <w:rsid w:val="00A90549"/>
    <w:rsid w:val="00A928EE"/>
    <w:rsid w:val="00AC0DDB"/>
    <w:rsid w:val="00AC1C7B"/>
    <w:rsid w:val="00B4430D"/>
    <w:rsid w:val="00B868B2"/>
    <w:rsid w:val="00BA1AF8"/>
    <w:rsid w:val="00BA5AFD"/>
    <w:rsid w:val="00BC6D7A"/>
    <w:rsid w:val="00C472C0"/>
    <w:rsid w:val="00C4776C"/>
    <w:rsid w:val="00C5391A"/>
    <w:rsid w:val="00C81F45"/>
    <w:rsid w:val="00D02125"/>
    <w:rsid w:val="00D14B28"/>
    <w:rsid w:val="00D25123"/>
    <w:rsid w:val="00D26600"/>
    <w:rsid w:val="00D30775"/>
    <w:rsid w:val="00D314B6"/>
    <w:rsid w:val="00D7015A"/>
    <w:rsid w:val="00DB1A1B"/>
    <w:rsid w:val="00DB216D"/>
    <w:rsid w:val="00DD039B"/>
    <w:rsid w:val="00DD578F"/>
    <w:rsid w:val="00E101A8"/>
    <w:rsid w:val="00E43E87"/>
    <w:rsid w:val="00E474D3"/>
    <w:rsid w:val="00E57035"/>
    <w:rsid w:val="00E6109C"/>
    <w:rsid w:val="00EB71D3"/>
    <w:rsid w:val="00ED1688"/>
    <w:rsid w:val="00F14E54"/>
    <w:rsid w:val="00F34B29"/>
    <w:rsid w:val="00FA575A"/>
    <w:rsid w:val="00FC628D"/>
    <w:rsid w:val="00FD03CD"/>
    <w:rsid w:val="00FD569C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ACD0CB"/>
  <w15:docId w15:val="{107E4D22-B964-4EA2-9D0C-14C4EF4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507D8"/>
    <w:rPr>
      <w:rFonts w:ascii="Minion Pro" w:eastAsiaTheme="minorHAnsi" w:hAnsi="Minion Pro"/>
      <w:sz w:val="14"/>
      <w:szCs w:val="14"/>
    </w:rPr>
  </w:style>
  <w:style w:type="paragraph" w:customStyle="1" w:styleId="p2">
    <w:name w:val="p2"/>
    <w:basedOn w:val="Normal"/>
    <w:rsid w:val="00A507D8"/>
    <w:rPr>
      <w:rFonts w:ascii="Minion Pro" w:eastAsiaTheme="minorHAnsi" w:hAnsi="Minion Pro"/>
      <w:color w:val="004FD3"/>
      <w:sz w:val="15"/>
      <w:szCs w:val="15"/>
    </w:rPr>
  </w:style>
  <w:style w:type="paragraph" w:customStyle="1" w:styleId="p3">
    <w:name w:val="p3"/>
    <w:basedOn w:val="Normal"/>
    <w:rsid w:val="00A507D8"/>
    <w:rPr>
      <w:rFonts w:ascii="Minion Pro" w:eastAsiaTheme="minorHAnsi" w:hAnsi="Minion Pro"/>
      <w:sz w:val="12"/>
      <w:szCs w:val="12"/>
    </w:rPr>
  </w:style>
  <w:style w:type="paragraph" w:customStyle="1" w:styleId="p4">
    <w:name w:val="p4"/>
    <w:basedOn w:val="Normal"/>
    <w:rsid w:val="00A507D8"/>
    <w:rPr>
      <w:rFonts w:ascii="Minion Pro" w:eastAsiaTheme="minorHAnsi" w:hAnsi="Minion Pro"/>
      <w:sz w:val="15"/>
      <w:szCs w:val="15"/>
    </w:rPr>
  </w:style>
  <w:style w:type="paragraph" w:customStyle="1" w:styleId="p5">
    <w:name w:val="p5"/>
    <w:basedOn w:val="Normal"/>
    <w:rsid w:val="00A507D8"/>
    <w:rPr>
      <w:rFonts w:ascii="Minion Pro" w:eastAsiaTheme="minorHAnsi" w:hAnsi="Minion Pro"/>
      <w:sz w:val="14"/>
      <w:szCs w:val="14"/>
    </w:rPr>
  </w:style>
  <w:style w:type="paragraph" w:customStyle="1" w:styleId="p6">
    <w:name w:val="p6"/>
    <w:basedOn w:val="Normal"/>
    <w:rsid w:val="00A507D8"/>
    <w:rPr>
      <w:rFonts w:ascii="Minion Pro" w:eastAsiaTheme="minorHAnsi" w:hAnsi="Minion Pro"/>
      <w:sz w:val="12"/>
      <w:szCs w:val="12"/>
    </w:rPr>
  </w:style>
  <w:style w:type="character" w:customStyle="1" w:styleId="apple-converted-space">
    <w:name w:val="apple-converted-space"/>
    <w:basedOn w:val="DefaultParagraphFont"/>
    <w:rsid w:val="00A507D8"/>
  </w:style>
  <w:style w:type="paragraph" w:styleId="Header">
    <w:name w:val="header"/>
    <w:basedOn w:val="Normal"/>
    <w:link w:val="HeaderChar"/>
    <w:uiPriority w:val="99"/>
    <w:unhideWhenUsed/>
    <w:rsid w:val="00A50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07D8"/>
  </w:style>
  <w:style w:type="paragraph" w:styleId="Footer">
    <w:name w:val="footer"/>
    <w:basedOn w:val="Normal"/>
    <w:link w:val="FooterChar"/>
    <w:uiPriority w:val="99"/>
    <w:unhideWhenUsed/>
    <w:rsid w:val="00A507D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07D8"/>
  </w:style>
  <w:style w:type="table" w:styleId="TableGrid">
    <w:name w:val="Table Grid"/>
    <w:basedOn w:val="TableNormal"/>
    <w:uiPriority w:val="39"/>
    <w:rsid w:val="0078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A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A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07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0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610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03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.monroe\Downloads\GE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4FCB3B8E60E41BE848DA0DC40357D" ma:contentTypeVersion="8" ma:contentTypeDescription="Create a new document." ma:contentTypeScope="" ma:versionID="ed5f72e878a258156243c82d968a3585">
  <xsd:schema xmlns:xsd="http://www.w3.org/2001/XMLSchema" xmlns:xs="http://www.w3.org/2001/XMLSchema" xmlns:p="http://schemas.microsoft.com/office/2006/metadata/properties" xmlns:ns2="c07f11b5-f328-4409-b9f2-df568b141ef0" targetNamespace="http://schemas.microsoft.com/office/2006/metadata/properties" ma:root="true" ma:fieldsID="eca8bcd3732efc147afd4799017f18a8" ns2:_="">
    <xsd:import namespace="c07f11b5-f328-4409-b9f2-df568b141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f11b5-f328-4409-b9f2-df568b141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22C20-B630-48A1-ACE8-03F0B9EAF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f11b5-f328-4409-b9f2-df568b141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2C63E-B4E4-4389-8716-5F454598A93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07f11b5-f328-4409-b9f2-df568b141ef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99EE94-3DF1-44BD-96C4-CC8D1A4A2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DC4736-975D-46B6-8ED3-B5E8ED34D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GEP Letterhead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Monroe</dc:creator>
  <cp:keywords/>
  <dc:description/>
  <cp:lastModifiedBy>Kimberly Monroe</cp:lastModifiedBy>
  <cp:revision>3</cp:revision>
  <cp:lastPrinted>2022-02-23T20:59:00Z</cp:lastPrinted>
  <dcterms:created xsi:type="dcterms:W3CDTF">2022-05-23T15:30:00Z</dcterms:created>
  <dcterms:modified xsi:type="dcterms:W3CDTF">2022-05-23T15:32:00Z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0x0101007744FCB3B8E60E41BE848DA0DC40357D</vt:lpwstr>
  </property>
</Properties>
</file>