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462" w14:textId="77777777" w:rsidR="004A572B" w:rsidRPr="004A572B" w:rsidRDefault="004A572B" w:rsidP="004A572B">
      <w:pPr>
        <w:pStyle w:val="p3"/>
        <w:rPr>
          <w:rFonts w:asciiTheme="minorHAnsi" w:hAnsiTheme="minorHAnsi" w:cstheme="minorHAnsi"/>
          <w:b/>
          <w:bCs/>
          <w:smallCaps/>
          <w:sz w:val="18"/>
          <w:szCs w:val="18"/>
        </w:rPr>
      </w:pPr>
    </w:p>
    <w:p w14:paraId="0241A66B" w14:textId="77777777" w:rsidR="004A572B" w:rsidRPr="004A572B" w:rsidRDefault="004A572B" w:rsidP="004A572B">
      <w:pPr>
        <w:pStyle w:val="p3"/>
        <w:rPr>
          <w:rFonts w:asciiTheme="minorHAnsi" w:hAnsiTheme="minorHAnsi" w:cstheme="minorHAnsi"/>
          <w:b/>
          <w:bCs/>
          <w:smallCaps/>
          <w:sz w:val="18"/>
          <w:szCs w:val="18"/>
        </w:rPr>
      </w:pPr>
    </w:p>
    <w:p w14:paraId="2E1F0CA9" w14:textId="0D744F76" w:rsidR="002B078A" w:rsidRPr="00622D78" w:rsidRDefault="004A572B" w:rsidP="004A572B">
      <w:pPr>
        <w:pStyle w:val="p3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622D78">
        <w:rPr>
          <w:rFonts w:asciiTheme="minorHAnsi" w:hAnsiTheme="minorHAnsi" w:cstheme="minorHAnsi"/>
          <w:b/>
          <w:bCs/>
          <w:smallCaps/>
          <w:sz w:val="36"/>
          <w:szCs w:val="36"/>
        </w:rPr>
        <w:t>AUTHORIZATION FOR PATIENT RECORDS</w:t>
      </w:r>
    </w:p>
    <w:p w14:paraId="42191711" w14:textId="5796BFAA" w:rsidR="00C4776C" w:rsidRPr="00C4776C" w:rsidRDefault="00C4776C" w:rsidP="004A572B">
      <w:pPr>
        <w:pStyle w:val="p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BA9AFC" w14:textId="1807BBD5" w:rsidR="00C4776C" w:rsidRPr="00C4776C" w:rsidRDefault="00C4776C" w:rsidP="00C4776C">
      <w:pPr>
        <w:pStyle w:val="p3"/>
        <w:rPr>
          <w:rFonts w:asciiTheme="minorHAnsi" w:hAnsiTheme="minorHAnsi" w:cstheme="minorHAnsi"/>
          <w:sz w:val="28"/>
          <w:szCs w:val="28"/>
        </w:rPr>
      </w:pPr>
      <w:r w:rsidRPr="00C4776C">
        <w:rPr>
          <w:rFonts w:asciiTheme="minorHAnsi" w:hAnsiTheme="minorHAnsi" w:cstheme="minorHAnsi"/>
          <w:sz w:val="28"/>
          <w:szCs w:val="28"/>
        </w:rPr>
        <w:t>Please fax comp</w:t>
      </w:r>
      <w:r w:rsidR="00622D78">
        <w:rPr>
          <w:rFonts w:asciiTheme="minorHAnsi" w:hAnsiTheme="minorHAnsi" w:cstheme="minorHAnsi"/>
          <w:sz w:val="28"/>
          <w:szCs w:val="28"/>
        </w:rPr>
        <w:t>l</w:t>
      </w:r>
      <w:r w:rsidRPr="00C4776C">
        <w:rPr>
          <w:rFonts w:asciiTheme="minorHAnsi" w:hAnsiTheme="minorHAnsi" w:cstheme="minorHAnsi"/>
          <w:sz w:val="28"/>
          <w:szCs w:val="28"/>
        </w:rPr>
        <w:t>eted for</w:t>
      </w:r>
      <w:r>
        <w:rPr>
          <w:rFonts w:asciiTheme="minorHAnsi" w:hAnsiTheme="minorHAnsi" w:cstheme="minorHAnsi"/>
          <w:sz w:val="28"/>
          <w:szCs w:val="28"/>
        </w:rPr>
        <w:t>m</w:t>
      </w:r>
      <w:r w:rsidRPr="00C4776C">
        <w:rPr>
          <w:rFonts w:asciiTheme="minorHAnsi" w:hAnsiTheme="minorHAnsi" w:cstheme="minorHAnsi"/>
          <w:sz w:val="28"/>
          <w:szCs w:val="28"/>
        </w:rPr>
        <w:t xml:space="preserve"> </w:t>
      </w:r>
      <w:r w:rsidR="00622D78">
        <w:rPr>
          <w:rFonts w:asciiTheme="minorHAnsi" w:hAnsiTheme="minorHAnsi" w:cstheme="minorHAnsi"/>
          <w:sz w:val="28"/>
          <w:szCs w:val="28"/>
        </w:rPr>
        <w:t xml:space="preserve">back </w:t>
      </w:r>
      <w:r w:rsidRPr="00C4776C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22D78">
        <w:rPr>
          <w:rFonts w:asciiTheme="minorHAnsi" w:hAnsiTheme="minorHAnsi" w:cstheme="minorHAnsi"/>
          <w:b/>
          <w:bCs/>
          <w:sz w:val="28"/>
          <w:szCs w:val="28"/>
        </w:rPr>
        <w:t xml:space="preserve">Georgia Eye </w:t>
      </w:r>
      <w:r w:rsidRPr="00622D78">
        <w:rPr>
          <w:rFonts w:asciiTheme="minorHAnsi" w:hAnsiTheme="minorHAnsi" w:cstheme="minorHAnsi"/>
          <w:b/>
          <w:bCs/>
          <w:sz w:val="28"/>
          <w:szCs w:val="28"/>
        </w:rPr>
        <w:t>Partners</w:t>
      </w:r>
      <w:r w:rsidRPr="00C477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@ </w:t>
      </w:r>
      <w:r w:rsidRPr="00C4776C">
        <w:rPr>
          <w:rFonts w:asciiTheme="minorHAnsi" w:hAnsiTheme="minorHAnsi" w:cstheme="minorHAnsi"/>
          <w:sz w:val="28"/>
          <w:szCs w:val="28"/>
        </w:rPr>
        <w:t>404-381-2380</w:t>
      </w:r>
    </w:p>
    <w:p w14:paraId="4D43CA74" w14:textId="77777777" w:rsidR="00C4776C" w:rsidRPr="004A572B" w:rsidRDefault="00C4776C" w:rsidP="00C4776C">
      <w:pPr>
        <w:pStyle w:val="p3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14:paraId="68989DA2" w14:textId="2CA2C7A4" w:rsidR="004A572B" w:rsidRPr="004A572B" w:rsidRDefault="004A572B" w:rsidP="004A572B">
      <w:pPr>
        <w:pStyle w:val="p3"/>
        <w:rPr>
          <w:sz w:val="32"/>
          <w:szCs w:val="32"/>
        </w:rPr>
      </w:pPr>
    </w:p>
    <w:p w14:paraId="7BD1AC80" w14:textId="028AD83D" w:rsidR="004A572B" w:rsidRP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 w:rsidRPr="004A572B">
        <w:rPr>
          <w:rFonts w:asciiTheme="minorHAnsi" w:hAnsiTheme="minorHAnsi" w:cstheme="minorHAnsi"/>
          <w:sz w:val="28"/>
          <w:szCs w:val="28"/>
        </w:rPr>
        <w:t>Patient name: ___________________</w:t>
      </w:r>
      <w:r>
        <w:rPr>
          <w:rFonts w:asciiTheme="minorHAnsi" w:hAnsiTheme="minorHAnsi" w:cstheme="minorHAnsi"/>
          <w:sz w:val="28"/>
          <w:szCs w:val="28"/>
        </w:rPr>
        <w:t xml:space="preserve">_______ Date of Birth </w:t>
      </w:r>
      <w:r w:rsidRPr="004A572B">
        <w:rPr>
          <w:rFonts w:asciiTheme="minorHAnsi" w:hAnsiTheme="minorHAnsi" w:cstheme="minorHAnsi"/>
          <w:sz w:val="28"/>
          <w:szCs w:val="28"/>
        </w:rPr>
        <w:t>_________________</w:t>
      </w:r>
    </w:p>
    <w:p w14:paraId="67A6480B" w14:textId="7126BFE2" w:rsidR="004A572B" w:rsidRP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769C44E6" w14:textId="0D6F3245" w:rsidR="004A572B" w:rsidRPr="00C4776C" w:rsidRDefault="004A572B" w:rsidP="004A572B">
      <w:pPr>
        <w:pStyle w:val="p3"/>
        <w:rPr>
          <w:rFonts w:asciiTheme="minorHAnsi" w:hAnsiTheme="minorHAnsi" w:cstheme="minorHAnsi"/>
          <w:i/>
          <w:iCs/>
          <w:sz w:val="28"/>
          <w:szCs w:val="28"/>
        </w:rPr>
      </w:pPr>
      <w:r w:rsidRPr="00C4776C">
        <w:rPr>
          <w:rFonts w:asciiTheme="minorHAnsi" w:hAnsiTheme="minorHAnsi" w:cstheme="minorHAnsi"/>
          <w:i/>
          <w:iCs/>
          <w:sz w:val="28"/>
          <w:szCs w:val="28"/>
        </w:rPr>
        <w:t>I hereby authorize Georgia Eye Partners to release any information obtained during my examination and treatment to:</w:t>
      </w:r>
    </w:p>
    <w:p w14:paraId="0170BE71" w14:textId="5D469F89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7963243B" w14:textId="50E5E19E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Self/Doctor Name: ___________________________________________________</w:t>
      </w:r>
    </w:p>
    <w:p w14:paraId="1E0D44C4" w14:textId="7E13C8EC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63E2A553" w14:textId="4EBB2C71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Address: ___________________________________________________________</w:t>
      </w:r>
    </w:p>
    <w:p w14:paraId="7DA4C137" w14:textId="349556D7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60313352" w14:textId="0438260A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14:paraId="79181124" w14:textId="70622C89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01538387" w14:textId="43BD67BC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Phone Number: _____________________________________________________</w:t>
      </w:r>
    </w:p>
    <w:p w14:paraId="54417508" w14:textId="000EE4CD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566C4917" w14:textId="133CCF2D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1EE4ADF8" w14:textId="77777777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C27BAAB" w14:textId="290A7471" w:rsidR="004A572B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</w:t>
      </w:r>
    </w:p>
    <w:p w14:paraId="6E0C8606" w14:textId="28E22303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 Signature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Date</w:t>
      </w:r>
    </w:p>
    <w:p w14:paraId="0665E955" w14:textId="0EB5210C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55C1818E" w14:textId="2001F71C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671BFBF" w14:textId="54D5BC4E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6A5E5D6" w14:textId="77777777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9094CE5" w14:textId="350FED34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Office Use Only</w:t>
      </w:r>
    </w:p>
    <w:p w14:paraId="3F0BB1BE" w14:textId="3EAE954C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AA26531" w14:textId="5B5DE8AA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Mailed to above address on (date): _____________________</w:t>
      </w:r>
    </w:p>
    <w:p w14:paraId="3CB3B9B8" w14:textId="77777777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CCC096E" w14:textId="5138625B" w:rsidR="00DB1A1B" w:rsidRDefault="00C4776C" w:rsidP="00C4776C">
      <w:pPr>
        <w:pStyle w:val="p3"/>
        <w:rPr>
          <w:smallCaps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>Completed on (date): ________________________________</w:t>
      </w:r>
    </w:p>
    <w:p w14:paraId="7893B640" w14:textId="77777777" w:rsidR="00DB1A1B" w:rsidRPr="00C81F45" w:rsidRDefault="00DB1A1B" w:rsidP="00DB1A1B">
      <w:pPr>
        <w:pStyle w:val="p3"/>
        <w:ind w:left="2160"/>
        <w:rPr>
          <w:smallCaps/>
          <w:sz w:val="18"/>
          <w:szCs w:val="18"/>
        </w:rPr>
      </w:pPr>
    </w:p>
    <w:p w14:paraId="04A8C29A" w14:textId="77777777" w:rsidR="00ED1688" w:rsidRDefault="00ED1688" w:rsidP="00492984">
      <w:pPr>
        <w:pStyle w:val="p3"/>
        <w:ind w:left="2160"/>
        <w:rPr>
          <w:sz w:val="18"/>
          <w:szCs w:val="18"/>
        </w:rPr>
      </w:pPr>
    </w:p>
    <w:p w14:paraId="593E48D6" w14:textId="5FE3D8DF" w:rsidR="00D02125" w:rsidRPr="00C81F45" w:rsidRDefault="00D02125" w:rsidP="004A572B">
      <w:pPr>
        <w:pStyle w:val="p3"/>
        <w:rPr>
          <w:sz w:val="18"/>
          <w:szCs w:val="18"/>
        </w:rPr>
      </w:pPr>
    </w:p>
    <w:sectPr w:rsidR="00D02125" w:rsidRPr="00C81F45" w:rsidSect="006E5C85">
      <w:head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12CE" w14:textId="77777777" w:rsidR="00D30775" w:rsidRDefault="00D30775" w:rsidP="00A507D8">
      <w:r>
        <w:separator/>
      </w:r>
    </w:p>
  </w:endnote>
  <w:endnote w:type="continuationSeparator" w:id="0">
    <w:p w14:paraId="4DD1A09C" w14:textId="77777777" w:rsidR="00D30775" w:rsidRDefault="00D30775" w:rsidP="00A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tblpXSpec="center" w:tblpY="1"/>
      <w:tblOverlap w:val="never"/>
      <w:tblW w:w="11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70C0"/>
      </w:tblBorders>
      <w:tblLook w:val="04A0" w:firstRow="1" w:lastRow="0" w:firstColumn="1" w:lastColumn="0" w:noHBand="0" w:noVBand="1"/>
    </w:tblPr>
    <w:tblGrid>
      <w:gridCol w:w="1710"/>
      <w:gridCol w:w="1782"/>
      <w:gridCol w:w="1699"/>
      <w:gridCol w:w="1604"/>
      <w:gridCol w:w="1604"/>
      <w:gridCol w:w="1793"/>
      <w:gridCol w:w="1778"/>
    </w:tblGrid>
    <w:tr w:rsidR="00670D84" w:rsidRPr="00E6109C" w14:paraId="4584C580" w14:textId="77777777" w:rsidTr="0065208D">
      <w:trPr>
        <w:trHeight w:val="310"/>
      </w:trPr>
      <w:tc>
        <w:tcPr>
          <w:tcW w:w="1710" w:type="dxa"/>
          <w:vAlign w:val="center"/>
        </w:tcPr>
        <w:p w14:paraId="72140D30" w14:textId="71730790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 xml:space="preserve">DOWNTOWN </w:t>
          </w:r>
          <w:r w:rsidR="006E5C85">
            <w:rPr>
              <w:rFonts w:ascii="Minion Pro" w:hAnsi="Minion Pro"/>
              <w:smallCaps/>
              <w:sz w:val="16"/>
              <w:szCs w:val="16"/>
            </w:rPr>
            <w:t>Decatur</w:t>
          </w:r>
        </w:p>
      </w:tc>
      <w:tc>
        <w:tcPr>
          <w:tcW w:w="1782" w:type="dxa"/>
          <w:vAlign w:val="center"/>
        </w:tcPr>
        <w:p w14:paraId="064AE4CD" w14:textId="5E0A3D29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Decatur</w:t>
          </w:r>
        </w:p>
      </w:tc>
      <w:tc>
        <w:tcPr>
          <w:tcW w:w="1699" w:type="dxa"/>
          <w:vAlign w:val="center"/>
        </w:tcPr>
        <w:p w14:paraId="0238316B" w14:textId="09B9DC2B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JOHNS CREEK</w:t>
          </w:r>
        </w:p>
      </w:tc>
      <w:tc>
        <w:tcPr>
          <w:tcW w:w="1604" w:type="dxa"/>
          <w:vAlign w:val="center"/>
        </w:tcPr>
        <w:p w14:paraId="40CC780A" w14:textId="7B077ED7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MIDTOWN</w:t>
          </w:r>
        </w:p>
      </w:tc>
      <w:tc>
        <w:tcPr>
          <w:tcW w:w="1604" w:type="dxa"/>
          <w:vAlign w:val="center"/>
        </w:tcPr>
        <w:p w14:paraId="7F25EAE1" w14:textId="10EB1121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NORTHSIDE</w:t>
          </w:r>
        </w:p>
      </w:tc>
      <w:tc>
        <w:tcPr>
          <w:tcW w:w="1793" w:type="dxa"/>
          <w:vAlign w:val="center"/>
        </w:tcPr>
        <w:p w14:paraId="6CB0A303" w14:textId="2E8412AB" w:rsidR="006E5C85" w:rsidRPr="00E6109C" w:rsidRDefault="00181C30" w:rsidP="0065208D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SNELLVILLE</w:t>
          </w:r>
        </w:p>
      </w:tc>
      <w:tc>
        <w:tcPr>
          <w:tcW w:w="1778" w:type="dxa"/>
          <w:vAlign w:val="center"/>
        </w:tcPr>
        <w:p w14:paraId="4F6A8BDF" w14:textId="77777777" w:rsidR="006E5C85" w:rsidRPr="00E6109C" w:rsidRDefault="006E5C85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 w:rsidRPr="00E6109C">
            <w:rPr>
              <w:rFonts w:ascii="Minion Pro" w:hAnsi="Minion Pro"/>
              <w:smallCaps/>
              <w:sz w:val="16"/>
              <w:szCs w:val="16"/>
            </w:rPr>
            <w:t>Woodstock</w:t>
          </w:r>
        </w:p>
      </w:tc>
    </w:tr>
    <w:tr w:rsidR="00670D84" w:rsidRPr="00E6109C" w14:paraId="1ACFA9EE" w14:textId="77777777" w:rsidTr="00670D84">
      <w:trPr>
        <w:trHeight w:hRule="exact" w:val="1134"/>
      </w:trPr>
      <w:tc>
        <w:tcPr>
          <w:tcW w:w="1710" w:type="dxa"/>
          <w:tcBorders>
            <w:bottom w:val="nil"/>
          </w:tcBorders>
          <w:vAlign w:val="center"/>
        </w:tcPr>
        <w:p w14:paraId="11999106" w14:textId="77777777" w:rsidR="006E5C85" w:rsidRPr="006E5C85" w:rsidRDefault="006E5C85" w:rsidP="006E5C85">
          <w:pPr>
            <w:jc w:val="center"/>
            <w:rPr>
              <w:rFonts w:ascii="Minion Pro" w:hAnsi="Minion Pro"/>
              <w:sz w:val="16"/>
              <w:szCs w:val="16"/>
              <w:lang w:val="fr-FR"/>
            </w:rPr>
          </w:pPr>
          <w:r w:rsidRPr="006E5C85">
            <w:rPr>
              <w:rFonts w:ascii="Minion Pro" w:hAnsi="Minion Pro"/>
              <w:sz w:val="16"/>
              <w:szCs w:val="16"/>
              <w:lang w:val="fr-FR"/>
            </w:rPr>
            <w:t>200 E Ponce de Leon Ave</w:t>
          </w:r>
          <w:r w:rsidR="00670D84">
            <w:rPr>
              <w:rFonts w:ascii="Minion Pro" w:hAnsi="Minion Pro"/>
              <w:sz w:val="16"/>
              <w:szCs w:val="16"/>
              <w:lang w:val="fr-FR"/>
            </w:rPr>
            <w:t xml:space="preserve"> </w:t>
          </w:r>
          <w:r w:rsidRPr="006E5C85">
            <w:rPr>
              <w:rFonts w:ascii="Minion Pro" w:hAnsi="Minion Pro"/>
              <w:sz w:val="16"/>
              <w:szCs w:val="16"/>
              <w:lang w:val="fr-FR"/>
            </w:rPr>
            <w:t>Suite 200</w:t>
          </w:r>
        </w:p>
        <w:p w14:paraId="4B5D5EA2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Decatur, GA 30030</w:t>
          </w:r>
        </w:p>
        <w:p w14:paraId="58044351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82" w:type="dxa"/>
          <w:tcBorders>
            <w:bottom w:val="nil"/>
          </w:tcBorders>
          <w:vAlign w:val="center"/>
        </w:tcPr>
        <w:p w14:paraId="440D94FA" w14:textId="77777777" w:rsidR="00181C30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2799 Lawrenceville Hwy #104</w:t>
          </w:r>
        </w:p>
        <w:p w14:paraId="581900BA" w14:textId="77777777" w:rsidR="00181C30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Decatur, GA 30033</w:t>
          </w:r>
        </w:p>
        <w:p w14:paraId="60F5CBEE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99" w:type="dxa"/>
          <w:tcBorders>
            <w:bottom w:val="nil"/>
          </w:tcBorders>
          <w:vAlign w:val="center"/>
        </w:tcPr>
        <w:p w14:paraId="45EAFBDE" w14:textId="77777777" w:rsidR="00181C30" w:rsidRDefault="00181C30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 xml:space="preserve">10080 </w:t>
          </w:r>
          <w:r w:rsidRPr="00181C30">
            <w:rPr>
              <w:rFonts w:ascii="Minion Pro" w:hAnsi="Minion Pro"/>
              <w:sz w:val="16"/>
              <w:szCs w:val="16"/>
            </w:rPr>
            <w:t xml:space="preserve">Medlock Bridge Rd. </w:t>
          </w:r>
        </w:p>
        <w:p w14:paraId="48FA2FE9" w14:textId="7027E78D" w:rsidR="00181C30" w:rsidRPr="00E6109C" w:rsidRDefault="00181C30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Johns Creek, GA 30097</w:t>
          </w:r>
        </w:p>
        <w:p w14:paraId="60FCF894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04" w:type="dxa"/>
          <w:tcBorders>
            <w:bottom w:val="nil"/>
          </w:tcBorders>
          <w:vAlign w:val="center"/>
        </w:tcPr>
        <w:p w14:paraId="2C8B9EF6" w14:textId="52CC5CDF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 xml:space="preserve">550 Peachtree St </w:t>
          </w:r>
          <w:proofErr w:type="gramStart"/>
          <w:r w:rsidRPr="00E6109C">
            <w:rPr>
              <w:rFonts w:ascii="Minion Pro" w:hAnsi="Minion Pro"/>
              <w:sz w:val="16"/>
              <w:szCs w:val="16"/>
            </w:rPr>
            <w:t>NE</w:t>
          </w:r>
          <w:r>
            <w:rPr>
              <w:rFonts w:ascii="Minion Pro" w:hAnsi="Minion Pro"/>
              <w:sz w:val="16"/>
              <w:szCs w:val="16"/>
            </w:rPr>
            <w:t xml:space="preserve">  </w:t>
          </w:r>
          <w:r w:rsidRPr="00E6109C">
            <w:rPr>
              <w:rFonts w:ascii="Minion Pro" w:hAnsi="Minion Pro"/>
              <w:sz w:val="16"/>
              <w:szCs w:val="16"/>
            </w:rPr>
            <w:t>Suite</w:t>
          </w:r>
          <w:proofErr w:type="gramEnd"/>
          <w:r w:rsidRPr="00E6109C">
            <w:rPr>
              <w:rFonts w:ascii="Minion Pro" w:hAnsi="Minion Pro"/>
              <w:sz w:val="16"/>
              <w:szCs w:val="16"/>
            </w:rPr>
            <w:t xml:space="preserve"> 1500</w:t>
          </w:r>
        </w:p>
        <w:p w14:paraId="035E1DF6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Atlanta, GA 30308</w:t>
          </w:r>
        </w:p>
        <w:p w14:paraId="5BE5FFB5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04" w:type="dxa"/>
          <w:tcBorders>
            <w:bottom w:val="nil"/>
          </w:tcBorders>
          <w:vAlign w:val="center"/>
        </w:tcPr>
        <w:p w14:paraId="0CEECC0C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 xml:space="preserve">1100 Johnson Ferry </w:t>
          </w:r>
          <w:r>
            <w:rPr>
              <w:rFonts w:ascii="Minion Pro" w:hAnsi="Minion Pro"/>
              <w:sz w:val="16"/>
              <w:szCs w:val="16"/>
            </w:rPr>
            <w:t xml:space="preserve">Rd. </w:t>
          </w:r>
          <w:r w:rsidRPr="00E6109C">
            <w:rPr>
              <w:rFonts w:ascii="Minion Pro" w:hAnsi="Minion Pro"/>
              <w:sz w:val="16"/>
              <w:szCs w:val="16"/>
            </w:rPr>
            <w:t>Suite 140</w:t>
          </w:r>
        </w:p>
        <w:p w14:paraId="4016B0BE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Atlanta, GA 30342</w:t>
          </w:r>
        </w:p>
        <w:p w14:paraId="32A23729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93" w:type="dxa"/>
          <w:tcBorders>
            <w:bottom w:val="nil"/>
          </w:tcBorders>
          <w:vAlign w:val="center"/>
        </w:tcPr>
        <w:p w14:paraId="64EFF9A2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 xml:space="preserve">1700 Tree Lane </w:t>
          </w:r>
          <w:r>
            <w:rPr>
              <w:rFonts w:ascii="Minion Pro" w:hAnsi="Minion Pro"/>
              <w:sz w:val="16"/>
              <w:szCs w:val="16"/>
            </w:rPr>
            <w:t>Rd</w:t>
          </w:r>
        </w:p>
        <w:p w14:paraId="6548A772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Suite 135</w:t>
          </w:r>
        </w:p>
        <w:p w14:paraId="2F4CBA53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Snellville, GA 30078</w:t>
          </w:r>
        </w:p>
        <w:p w14:paraId="677AA8DE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78" w:type="dxa"/>
          <w:tcBorders>
            <w:bottom w:val="nil"/>
          </w:tcBorders>
          <w:vAlign w:val="center"/>
        </w:tcPr>
        <w:p w14:paraId="67AD2C08" w14:textId="7B7BFAE9" w:rsidR="006E5C85" w:rsidRPr="00E6109C" w:rsidRDefault="00036E5C" w:rsidP="00670D84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120 Stone Bridge Pkwy Suite 415</w:t>
          </w:r>
        </w:p>
        <w:p w14:paraId="797F1182" w14:textId="77777777" w:rsidR="006E5C85" w:rsidRPr="00E6109C" w:rsidRDefault="006E5C85" w:rsidP="00670D84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Woodstock, GA 30189</w:t>
          </w:r>
        </w:p>
      </w:tc>
    </w:tr>
  </w:tbl>
  <w:p w14:paraId="46ADBC57" w14:textId="1775DF3D" w:rsidR="00D02125" w:rsidRPr="00F34B29" w:rsidRDefault="00F34B29" w:rsidP="00F34B29">
    <w:pPr>
      <w:tabs>
        <w:tab w:val="center" w:pos="4770"/>
        <w:tab w:val="right" w:pos="9360"/>
      </w:tabs>
      <w:rPr>
        <w:rFonts w:ascii="Minion Pro" w:hAnsi="Minion Pro"/>
        <w:i/>
        <w:sz w:val="16"/>
        <w:szCs w:val="16"/>
      </w:rPr>
    </w:pPr>
    <w:r w:rsidRPr="00F34B29">
      <w:rPr>
        <w:rFonts w:ascii="Minion Pro" w:hAnsi="Minion Pro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C4D9" w14:textId="77777777" w:rsidR="00D30775" w:rsidRDefault="00D30775" w:rsidP="00A507D8">
      <w:r>
        <w:separator/>
      </w:r>
    </w:p>
  </w:footnote>
  <w:footnote w:type="continuationSeparator" w:id="0">
    <w:p w14:paraId="5DCB0EE7" w14:textId="77777777" w:rsidR="00D30775" w:rsidRDefault="00D30775" w:rsidP="00A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75E9" w14:textId="77777777" w:rsidR="002500BE" w:rsidRDefault="002500BE" w:rsidP="00710F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DED9" w14:textId="6D024812" w:rsidR="00D02125" w:rsidRDefault="00D7015A" w:rsidP="00622D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E8A8D" wp14:editId="6BA771EE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3257550" cy="508556"/>
          <wp:effectExtent l="0" t="0" r="0" b="6350"/>
          <wp:wrapNone/>
          <wp:docPr id="11" name="Picture 11" descr="/Users/evands/Dropbox/GEP Dropbox/GEP Resources/GEP Logo Color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vands/Dropbox/GEP Dropbox/GEP Resources/GEP Logo Color 300 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0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10D"/>
    <w:multiLevelType w:val="multilevel"/>
    <w:tmpl w:val="425C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47708"/>
    <w:multiLevelType w:val="multilevel"/>
    <w:tmpl w:val="897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936442">
    <w:abstractNumId w:val="0"/>
  </w:num>
  <w:num w:numId="2" w16cid:durableId="182269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75"/>
    <w:rsid w:val="00011731"/>
    <w:rsid w:val="00025621"/>
    <w:rsid w:val="00036E5C"/>
    <w:rsid w:val="0005237A"/>
    <w:rsid w:val="000A14AA"/>
    <w:rsid w:val="000B43F4"/>
    <w:rsid w:val="000F6A8A"/>
    <w:rsid w:val="00133872"/>
    <w:rsid w:val="001428A1"/>
    <w:rsid w:val="0015440D"/>
    <w:rsid w:val="001664B8"/>
    <w:rsid w:val="001741CB"/>
    <w:rsid w:val="00174304"/>
    <w:rsid w:val="0017764A"/>
    <w:rsid w:val="00181C30"/>
    <w:rsid w:val="001863B9"/>
    <w:rsid w:val="00192650"/>
    <w:rsid w:val="00192FFB"/>
    <w:rsid w:val="00193DEF"/>
    <w:rsid w:val="001952E8"/>
    <w:rsid w:val="001F2B0B"/>
    <w:rsid w:val="0023550A"/>
    <w:rsid w:val="002500BE"/>
    <w:rsid w:val="0025518E"/>
    <w:rsid w:val="00255EAF"/>
    <w:rsid w:val="00272A5E"/>
    <w:rsid w:val="00277E49"/>
    <w:rsid w:val="00297C24"/>
    <w:rsid w:val="002B078A"/>
    <w:rsid w:val="002B3D69"/>
    <w:rsid w:val="002F7187"/>
    <w:rsid w:val="00303173"/>
    <w:rsid w:val="0032139E"/>
    <w:rsid w:val="003850FE"/>
    <w:rsid w:val="0039197B"/>
    <w:rsid w:val="00411C13"/>
    <w:rsid w:val="00417822"/>
    <w:rsid w:val="00492984"/>
    <w:rsid w:val="004A3883"/>
    <w:rsid w:val="004A572B"/>
    <w:rsid w:val="004A7E8D"/>
    <w:rsid w:val="004B1207"/>
    <w:rsid w:val="004E252B"/>
    <w:rsid w:val="004F2E1E"/>
    <w:rsid w:val="00500738"/>
    <w:rsid w:val="00506866"/>
    <w:rsid w:val="005C1D7C"/>
    <w:rsid w:val="005C50B7"/>
    <w:rsid w:val="005E7646"/>
    <w:rsid w:val="005F6E2B"/>
    <w:rsid w:val="00622D78"/>
    <w:rsid w:val="00650FCF"/>
    <w:rsid w:val="0065208D"/>
    <w:rsid w:val="00670D84"/>
    <w:rsid w:val="006E5C85"/>
    <w:rsid w:val="006E6BE0"/>
    <w:rsid w:val="006F6080"/>
    <w:rsid w:val="00710F8E"/>
    <w:rsid w:val="007204BF"/>
    <w:rsid w:val="007765F1"/>
    <w:rsid w:val="00782ED5"/>
    <w:rsid w:val="007A35B0"/>
    <w:rsid w:val="007E27EE"/>
    <w:rsid w:val="00823511"/>
    <w:rsid w:val="00875A26"/>
    <w:rsid w:val="008A7537"/>
    <w:rsid w:val="008B1E68"/>
    <w:rsid w:val="008C4808"/>
    <w:rsid w:val="008D59A2"/>
    <w:rsid w:val="009153E0"/>
    <w:rsid w:val="009654B9"/>
    <w:rsid w:val="009F4644"/>
    <w:rsid w:val="00A454B1"/>
    <w:rsid w:val="00A507D8"/>
    <w:rsid w:val="00A55321"/>
    <w:rsid w:val="00A57AFC"/>
    <w:rsid w:val="00A90549"/>
    <w:rsid w:val="00A928EE"/>
    <w:rsid w:val="00AC0DDB"/>
    <w:rsid w:val="00AC1C7B"/>
    <w:rsid w:val="00B4430D"/>
    <w:rsid w:val="00B868B2"/>
    <w:rsid w:val="00BA1AF8"/>
    <w:rsid w:val="00BA5AFD"/>
    <w:rsid w:val="00BC6D7A"/>
    <w:rsid w:val="00C472C0"/>
    <w:rsid w:val="00C4776C"/>
    <w:rsid w:val="00C5391A"/>
    <w:rsid w:val="00C81F45"/>
    <w:rsid w:val="00D02125"/>
    <w:rsid w:val="00D14B28"/>
    <w:rsid w:val="00D25123"/>
    <w:rsid w:val="00D26600"/>
    <w:rsid w:val="00D30775"/>
    <w:rsid w:val="00D314B6"/>
    <w:rsid w:val="00D7015A"/>
    <w:rsid w:val="00DB1A1B"/>
    <w:rsid w:val="00DB216D"/>
    <w:rsid w:val="00DD039B"/>
    <w:rsid w:val="00DD578F"/>
    <w:rsid w:val="00E101A8"/>
    <w:rsid w:val="00E43E87"/>
    <w:rsid w:val="00E474D3"/>
    <w:rsid w:val="00E57035"/>
    <w:rsid w:val="00E6109C"/>
    <w:rsid w:val="00EB71D3"/>
    <w:rsid w:val="00ED1688"/>
    <w:rsid w:val="00F14E54"/>
    <w:rsid w:val="00F34B29"/>
    <w:rsid w:val="00FA575A"/>
    <w:rsid w:val="00FC628D"/>
    <w:rsid w:val="00FD03CD"/>
    <w:rsid w:val="00FD569C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ACD0CB"/>
  <w15:docId w15:val="{107E4D22-B964-4EA2-9D0C-14C4EF4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07D8"/>
    <w:rPr>
      <w:rFonts w:ascii="Minion Pro" w:eastAsiaTheme="minorHAnsi" w:hAnsi="Minion Pro"/>
      <w:sz w:val="14"/>
      <w:szCs w:val="14"/>
    </w:rPr>
  </w:style>
  <w:style w:type="paragraph" w:customStyle="1" w:styleId="p2">
    <w:name w:val="p2"/>
    <w:basedOn w:val="Normal"/>
    <w:rsid w:val="00A507D8"/>
    <w:rPr>
      <w:rFonts w:ascii="Minion Pro" w:eastAsiaTheme="minorHAnsi" w:hAnsi="Minion Pro"/>
      <w:color w:val="004FD3"/>
      <w:sz w:val="15"/>
      <w:szCs w:val="15"/>
    </w:rPr>
  </w:style>
  <w:style w:type="paragraph" w:customStyle="1" w:styleId="p3">
    <w:name w:val="p3"/>
    <w:basedOn w:val="Normal"/>
    <w:rsid w:val="00A507D8"/>
    <w:rPr>
      <w:rFonts w:ascii="Minion Pro" w:eastAsiaTheme="minorHAnsi" w:hAnsi="Minion Pro"/>
      <w:sz w:val="12"/>
      <w:szCs w:val="12"/>
    </w:rPr>
  </w:style>
  <w:style w:type="paragraph" w:customStyle="1" w:styleId="p4">
    <w:name w:val="p4"/>
    <w:basedOn w:val="Normal"/>
    <w:rsid w:val="00A507D8"/>
    <w:rPr>
      <w:rFonts w:ascii="Minion Pro" w:eastAsiaTheme="minorHAnsi" w:hAnsi="Minion Pro"/>
      <w:sz w:val="15"/>
      <w:szCs w:val="15"/>
    </w:rPr>
  </w:style>
  <w:style w:type="paragraph" w:customStyle="1" w:styleId="p5">
    <w:name w:val="p5"/>
    <w:basedOn w:val="Normal"/>
    <w:rsid w:val="00A507D8"/>
    <w:rPr>
      <w:rFonts w:ascii="Minion Pro" w:eastAsiaTheme="minorHAnsi" w:hAnsi="Minion Pro"/>
      <w:sz w:val="14"/>
      <w:szCs w:val="14"/>
    </w:rPr>
  </w:style>
  <w:style w:type="paragraph" w:customStyle="1" w:styleId="p6">
    <w:name w:val="p6"/>
    <w:basedOn w:val="Normal"/>
    <w:rsid w:val="00A507D8"/>
    <w:rPr>
      <w:rFonts w:ascii="Minion Pro" w:eastAsiaTheme="minorHAnsi" w:hAnsi="Minion Pro"/>
      <w:sz w:val="12"/>
      <w:szCs w:val="12"/>
    </w:rPr>
  </w:style>
  <w:style w:type="character" w:customStyle="1" w:styleId="apple-converted-space">
    <w:name w:val="apple-converted-space"/>
    <w:basedOn w:val="DefaultParagraphFont"/>
    <w:rsid w:val="00A507D8"/>
  </w:style>
  <w:style w:type="paragraph" w:styleId="Header">
    <w:name w:val="header"/>
    <w:basedOn w:val="Normal"/>
    <w:link w:val="HeaderChar"/>
    <w:uiPriority w:val="99"/>
    <w:unhideWhenUsed/>
    <w:rsid w:val="00A50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07D8"/>
  </w:style>
  <w:style w:type="paragraph" w:styleId="Footer">
    <w:name w:val="footer"/>
    <w:basedOn w:val="Normal"/>
    <w:link w:val="FooterChar"/>
    <w:uiPriority w:val="99"/>
    <w:unhideWhenUsed/>
    <w:rsid w:val="00A50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07D8"/>
  </w:style>
  <w:style w:type="table" w:styleId="TableGrid">
    <w:name w:val="Table Grid"/>
    <w:basedOn w:val="TableNormal"/>
    <w:uiPriority w:val="39"/>
    <w:rsid w:val="0078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A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A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07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610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03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.monroe\Downloads\GE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4FCB3B8E60E41BE848DA0DC40357D" ma:contentTypeVersion="8" ma:contentTypeDescription="Create a new document." ma:contentTypeScope="" ma:versionID="ed5f72e878a258156243c82d968a3585">
  <xsd:schema xmlns:xsd="http://www.w3.org/2001/XMLSchema" xmlns:xs="http://www.w3.org/2001/XMLSchema" xmlns:p="http://schemas.microsoft.com/office/2006/metadata/properties" xmlns:ns2="c07f11b5-f328-4409-b9f2-df568b141ef0" targetNamespace="http://schemas.microsoft.com/office/2006/metadata/properties" ma:root="true" ma:fieldsID="eca8bcd3732efc147afd4799017f18a8" ns2:_="">
    <xsd:import namespace="c07f11b5-f328-4409-b9f2-df568b14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11b5-f328-4409-b9f2-df568b141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C4736-975D-46B6-8ED3-B5E8ED34D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9EE94-3DF1-44BD-96C4-CC8D1A4A2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2C63E-B4E4-4389-8716-5F454598A9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07f11b5-f328-4409-b9f2-df568b141ef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722C20-B630-48A1-ACE8-03F0B9EA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11b5-f328-4409-b9f2-df568b14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GEP Letterhead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Monroe</dc:creator>
  <cp:keywords/>
  <dc:description/>
  <cp:lastModifiedBy>Kimberly Monroe</cp:lastModifiedBy>
  <cp:revision>3</cp:revision>
  <cp:lastPrinted>2022-02-23T20:59:00Z</cp:lastPrinted>
  <dcterms:created xsi:type="dcterms:W3CDTF">2022-05-23T15:10:00Z</dcterms:created>
  <dcterms:modified xsi:type="dcterms:W3CDTF">2022-05-23T15:23:00Z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0x0101007744FCB3B8E60E41BE848DA0DC40357D</vt:lpwstr>
  </property>
</Properties>
</file>